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902FC" w14:textId="77777777" w:rsidR="00606568" w:rsidRDefault="00606568"/>
    <w:p w14:paraId="4E569245" w14:textId="2EA51C49" w:rsidR="00B74228" w:rsidRDefault="00B74228" w:rsidP="00B74228">
      <w:pPr>
        <w:jc w:val="center"/>
      </w:pPr>
      <w:r>
        <w:rPr>
          <w:noProof/>
          <w14:ligatures w14:val="standardContextual"/>
        </w:rPr>
        <w:drawing>
          <wp:inline distT="0" distB="0" distL="0" distR="0" wp14:anchorId="0F3AE9B3" wp14:editId="2A904E8F">
            <wp:extent cx="2000250" cy="1625203"/>
            <wp:effectExtent l="0" t="0" r="0" b="635"/>
            <wp:docPr id="1313038059" name="Picture 1" descr="A black camera with a whit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038059" name="Picture 1" descr="A black camera with a white circl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0539" cy="1649813"/>
                    </a:xfrm>
                    <a:prstGeom prst="rect">
                      <a:avLst/>
                    </a:prstGeom>
                  </pic:spPr>
                </pic:pic>
              </a:graphicData>
            </a:graphic>
          </wp:inline>
        </w:drawing>
      </w:r>
    </w:p>
    <w:p w14:paraId="5E87F5B5" w14:textId="77777777" w:rsidR="00B74228" w:rsidRDefault="00B74228" w:rsidP="00B74228">
      <w:pPr>
        <w:jc w:val="center"/>
      </w:pPr>
    </w:p>
    <w:p w14:paraId="6E9497DC" w14:textId="77777777" w:rsidR="00B74228" w:rsidRDefault="00B74228" w:rsidP="00B74228">
      <w:pPr>
        <w:jc w:val="center"/>
      </w:pPr>
    </w:p>
    <w:p w14:paraId="7C24CB18" w14:textId="77777777" w:rsidR="00B74228" w:rsidRDefault="00B74228" w:rsidP="00B74228">
      <w:pPr>
        <w:jc w:val="center"/>
      </w:pPr>
    </w:p>
    <w:p w14:paraId="4B08CD59" w14:textId="421D5A57" w:rsidR="00B74228" w:rsidRPr="00B74228" w:rsidRDefault="00B74228" w:rsidP="00B74228">
      <w:pPr>
        <w:pStyle w:val="Heading1"/>
        <w:rPr>
          <w:sz w:val="96"/>
          <w:szCs w:val="96"/>
        </w:rPr>
      </w:pPr>
      <w:r w:rsidRPr="00B74228">
        <w:rPr>
          <w:sz w:val="96"/>
          <w:szCs w:val="96"/>
        </w:rPr>
        <w:t>Event Photography</w:t>
      </w:r>
    </w:p>
    <w:p w14:paraId="3EE5F7CA" w14:textId="77777777" w:rsidR="00B74228" w:rsidRDefault="00B74228"/>
    <w:p w14:paraId="4BC00238" w14:textId="5A88B241" w:rsidR="00B74228" w:rsidRPr="00B74228" w:rsidRDefault="00B74228" w:rsidP="00B74228">
      <w:pPr>
        <w:jc w:val="center"/>
        <w:rPr>
          <w:sz w:val="48"/>
          <w:szCs w:val="48"/>
        </w:rPr>
      </w:pPr>
      <w:r w:rsidRPr="00B74228">
        <w:rPr>
          <w:sz w:val="48"/>
          <w:szCs w:val="48"/>
        </w:rPr>
        <w:t>The University at Buffalo will occasionally have a photographer at events such as the one. Please be advised that UB may use photographs taken during events for publication in print and online, including social media. Please alert the photographer at the event should you not wish to have your photograph taken.</w:t>
      </w:r>
    </w:p>
    <w:sectPr w:rsidR="00B74228" w:rsidRPr="00B74228" w:rsidSect="00B74228">
      <w:headerReference w:type="default" r:id="rId7"/>
      <w:footerReference w:type="default" r:id="rId8"/>
      <w:pgSz w:w="12240" w:h="15840"/>
      <w:pgMar w:top="23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757CE" w14:textId="77777777" w:rsidR="00073FD5" w:rsidRDefault="00073FD5" w:rsidP="00B74228">
      <w:r>
        <w:separator/>
      </w:r>
    </w:p>
  </w:endnote>
  <w:endnote w:type="continuationSeparator" w:id="0">
    <w:p w14:paraId="6FE83B72" w14:textId="77777777" w:rsidR="00073FD5" w:rsidRDefault="00073FD5" w:rsidP="00B74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B0604020202020204"/>
    <w:charset w:val="00"/>
    <w:family w:val="roman"/>
    <w:pitch w:val="default"/>
  </w:font>
  <w:font w:name="Times New Roman (Body CS)">
    <w:altName w:val="Times New Roman"/>
    <w:panose1 w:val="020B0604020202020204"/>
    <w:charset w:val="00"/>
    <w:family w:val="roman"/>
    <w:pitch w:val="default"/>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CE7C" w14:textId="47DA8CA7" w:rsidR="00B74228" w:rsidRDefault="00B74228" w:rsidP="00B74228">
    <w:pPr>
      <w:pStyle w:val="Footer"/>
      <w:jc w:val="center"/>
    </w:pPr>
    <w:r>
      <w:rPr>
        <w:noProof/>
      </w:rPr>
      <w:drawing>
        <wp:inline distT="0" distB="0" distL="0" distR="0" wp14:anchorId="2652C99F" wp14:editId="7A28293B">
          <wp:extent cx="2628900" cy="341814"/>
          <wp:effectExtent l="0" t="0" r="0" b="1270"/>
          <wp:docPr id="4" name="Picture 4" descr="University at Buffalo College of Arts and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at Buffalo College of Arts and Sciences."/>
                  <pic:cNvPicPr/>
                </pic:nvPicPr>
                <pic:blipFill>
                  <a:blip r:embed="rId1">
                    <a:extLst>
                      <a:ext uri="{28A0092B-C50C-407E-A947-70E740481C1C}">
                        <a14:useLocalDpi xmlns:a14="http://schemas.microsoft.com/office/drawing/2010/main" val="0"/>
                      </a:ext>
                    </a:extLst>
                  </a:blip>
                  <a:stretch>
                    <a:fillRect/>
                  </a:stretch>
                </pic:blipFill>
                <pic:spPr>
                  <a:xfrm>
                    <a:off x="0" y="0"/>
                    <a:ext cx="2933736" cy="3814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1C860" w14:textId="77777777" w:rsidR="00073FD5" w:rsidRDefault="00073FD5" w:rsidP="00B74228">
      <w:r>
        <w:separator/>
      </w:r>
    </w:p>
  </w:footnote>
  <w:footnote w:type="continuationSeparator" w:id="0">
    <w:p w14:paraId="6C9E8B7B" w14:textId="77777777" w:rsidR="00073FD5" w:rsidRDefault="00073FD5" w:rsidP="00B74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18336" w14:textId="0F90FA2F" w:rsidR="00B74228" w:rsidRDefault="00B74228" w:rsidP="00B74228">
    <w:pPr>
      <w:pStyle w:val="Header"/>
      <w:jc w:val="center"/>
    </w:pPr>
  </w:p>
  <w:p w14:paraId="3C86A27C" w14:textId="77777777" w:rsidR="00B74228" w:rsidRDefault="00B742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228"/>
    <w:rsid w:val="000374D6"/>
    <w:rsid w:val="0004725E"/>
    <w:rsid w:val="00073FD5"/>
    <w:rsid w:val="000A2D95"/>
    <w:rsid w:val="000C2851"/>
    <w:rsid w:val="000E1014"/>
    <w:rsid w:val="000E6E3E"/>
    <w:rsid w:val="001306E0"/>
    <w:rsid w:val="00135721"/>
    <w:rsid w:val="00136095"/>
    <w:rsid w:val="001730B7"/>
    <w:rsid w:val="001D6D2F"/>
    <w:rsid w:val="00206B4C"/>
    <w:rsid w:val="002474F1"/>
    <w:rsid w:val="002768C9"/>
    <w:rsid w:val="00282FB4"/>
    <w:rsid w:val="00292BA1"/>
    <w:rsid w:val="00304BC1"/>
    <w:rsid w:val="00307DE0"/>
    <w:rsid w:val="00386A8A"/>
    <w:rsid w:val="003D6154"/>
    <w:rsid w:val="003E2B88"/>
    <w:rsid w:val="00457D51"/>
    <w:rsid w:val="004712E1"/>
    <w:rsid w:val="00487BD7"/>
    <w:rsid w:val="004A2666"/>
    <w:rsid w:val="004B4B2E"/>
    <w:rsid w:val="004B578B"/>
    <w:rsid w:val="004C6F0A"/>
    <w:rsid w:val="00502A4C"/>
    <w:rsid w:val="00533F46"/>
    <w:rsid w:val="005347CD"/>
    <w:rsid w:val="00564F43"/>
    <w:rsid w:val="0057045C"/>
    <w:rsid w:val="00591FEF"/>
    <w:rsid w:val="005A188D"/>
    <w:rsid w:val="005F6D07"/>
    <w:rsid w:val="006023F0"/>
    <w:rsid w:val="00606568"/>
    <w:rsid w:val="00626974"/>
    <w:rsid w:val="0068607F"/>
    <w:rsid w:val="006B754E"/>
    <w:rsid w:val="006D0D6E"/>
    <w:rsid w:val="006D1811"/>
    <w:rsid w:val="00714702"/>
    <w:rsid w:val="00714BDD"/>
    <w:rsid w:val="00721E75"/>
    <w:rsid w:val="00742D23"/>
    <w:rsid w:val="007438C1"/>
    <w:rsid w:val="00775DF9"/>
    <w:rsid w:val="007B3238"/>
    <w:rsid w:val="007C049A"/>
    <w:rsid w:val="0084163B"/>
    <w:rsid w:val="00892638"/>
    <w:rsid w:val="00893228"/>
    <w:rsid w:val="008974A2"/>
    <w:rsid w:val="0090148C"/>
    <w:rsid w:val="0099610A"/>
    <w:rsid w:val="009E15BF"/>
    <w:rsid w:val="00A05135"/>
    <w:rsid w:val="00A13DCF"/>
    <w:rsid w:val="00A225FB"/>
    <w:rsid w:val="00A4350E"/>
    <w:rsid w:val="00A81B8C"/>
    <w:rsid w:val="00AA1B20"/>
    <w:rsid w:val="00AB45B0"/>
    <w:rsid w:val="00B00544"/>
    <w:rsid w:val="00B1335B"/>
    <w:rsid w:val="00B15542"/>
    <w:rsid w:val="00B36EFA"/>
    <w:rsid w:val="00B74228"/>
    <w:rsid w:val="00B873BA"/>
    <w:rsid w:val="00C12E50"/>
    <w:rsid w:val="00C130C8"/>
    <w:rsid w:val="00C67337"/>
    <w:rsid w:val="00C7616C"/>
    <w:rsid w:val="00CC4655"/>
    <w:rsid w:val="00CD4CA5"/>
    <w:rsid w:val="00CF70CC"/>
    <w:rsid w:val="00D22B23"/>
    <w:rsid w:val="00D268F5"/>
    <w:rsid w:val="00D368E8"/>
    <w:rsid w:val="00D8208A"/>
    <w:rsid w:val="00D84D18"/>
    <w:rsid w:val="00D9052C"/>
    <w:rsid w:val="00DA343D"/>
    <w:rsid w:val="00DB169F"/>
    <w:rsid w:val="00DB32B7"/>
    <w:rsid w:val="00DC2778"/>
    <w:rsid w:val="00E66818"/>
    <w:rsid w:val="00E70545"/>
    <w:rsid w:val="00EB0867"/>
    <w:rsid w:val="00EB606C"/>
    <w:rsid w:val="00EE45D0"/>
    <w:rsid w:val="00EF5AA9"/>
    <w:rsid w:val="00F22E4F"/>
    <w:rsid w:val="00F30438"/>
    <w:rsid w:val="00F80C7B"/>
    <w:rsid w:val="00F833A1"/>
    <w:rsid w:val="00FA13AB"/>
    <w:rsid w:val="00FE7A37"/>
    <w:rsid w:val="00FF0953"/>
    <w:rsid w:val="00FF5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387E70"/>
  <w15:chartTrackingRefBased/>
  <w15:docId w15:val="{2F830BB0-6FD6-014C-A7FF-DF72EA325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721"/>
    <w:rPr>
      <w:rFonts w:ascii="Arial" w:hAnsi="Arial"/>
      <w:color w:val="666666"/>
      <w:kern w:val="0"/>
      <w:sz w:val="22"/>
      <w:szCs w:val="22"/>
      <w14:ligatures w14:val="none"/>
    </w:rPr>
  </w:style>
  <w:style w:type="paragraph" w:styleId="Heading1">
    <w:name w:val="heading 1"/>
    <w:basedOn w:val="Normal"/>
    <w:next w:val="Normal"/>
    <w:link w:val="Heading1Char"/>
    <w:autoRedefine/>
    <w:uiPriority w:val="9"/>
    <w:qFormat/>
    <w:rsid w:val="00B74228"/>
    <w:pPr>
      <w:keepNext/>
      <w:keepLines/>
      <w:spacing w:before="240"/>
      <w:jc w:val="center"/>
      <w:outlineLvl w:val="0"/>
    </w:pPr>
    <w:rPr>
      <w:rFonts w:eastAsiaTheme="majorEastAsia" w:cstheme="majorBidi"/>
      <w:color w:val="005BBB"/>
      <w:sz w:val="48"/>
      <w:szCs w:val="32"/>
    </w:rPr>
  </w:style>
  <w:style w:type="paragraph" w:styleId="Heading2">
    <w:name w:val="heading 2"/>
    <w:basedOn w:val="Normal"/>
    <w:next w:val="Normal"/>
    <w:link w:val="Heading2Char"/>
    <w:autoRedefine/>
    <w:uiPriority w:val="9"/>
    <w:unhideWhenUsed/>
    <w:qFormat/>
    <w:rsid w:val="000E6E3E"/>
    <w:pPr>
      <w:keepNext/>
      <w:keepLines/>
      <w:spacing w:before="40"/>
      <w:outlineLvl w:val="1"/>
    </w:pPr>
    <w:rPr>
      <w:rFonts w:eastAsiaTheme="majorEastAsia" w:cstheme="majorBidi"/>
      <w:b/>
      <w:color w:val="005BBB"/>
      <w:sz w:val="32"/>
      <w:szCs w:val="26"/>
    </w:rPr>
  </w:style>
  <w:style w:type="paragraph" w:styleId="Heading3">
    <w:name w:val="heading 3"/>
    <w:basedOn w:val="Normal"/>
    <w:next w:val="Normal"/>
    <w:link w:val="Heading3Char"/>
    <w:autoRedefine/>
    <w:uiPriority w:val="9"/>
    <w:unhideWhenUsed/>
    <w:qFormat/>
    <w:rsid w:val="00CC4655"/>
    <w:pPr>
      <w:keepNext/>
      <w:keepLines/>
      <w:spacing w:before="40"/>
      <w:outlineLvl w:val="2"/>
    </w:pPr>
    <w:rPr>
      <w:rFonts w:eastAsiaTheme="majorEastAsia" w:cs="Arial"/>
      <w:b/>
      <w:color w:val="002F56"/>
      <w:sz w:val="28"/>
      <w:szCs w:val="28"/>
    </w:rPr>
  </w:style>
  <w:style w:type="paragraph" w:styleId="Heading4">
    <w:name w:val="heading 4"/>
    <w:basedOn w:val="Normal"/>
    <w:next w:val="Normal"/>
    <w:link w:val="Heading4Char"/>
    <w:autoRedefine/>
    <w:uiPriority w:val="9"/>
    <w:semiHidden/>
    <w:unhideWhenUsed/>
    <w:qFormat/>
    <w:rsid w:val="00A13DCF"/>
    <w:pPr>
      <w:keepNext/>
      <w:keepLines/>
      <w:spacing w:before="40"/>
      <w:outlineLvl w:val="3"/>
    </w:pPr>
    <w:rPr>
      <w:rFonts w:eastAsiaTheme="majorEastAsia" w:cs="Times New Roman (Headings CS)"/>
      <w:iCs/>
      <w:caps/>
      <w:color w:val="002F56"/>
    </w:rPr>
  </w:style>
  <w:style w:type="paragraph" w:styleId="Heading5">
    <w:name w:val="heading 5"/>
    <w:basedOn w:val="Normal"/>
    <w:next w:val="Normal"/>
    <w:link w:val="Heading5Char"/>
    <w:autoRedefine/>
    <w:uiPriority w:val="9"/>
    <w:semiHidden/>
    <w:unhideWhenUsed/>
    <w:qFormat/>
    <w:rsid w:val="00A13DCF"/>
    <w:pPr>
      <w:keepNext/>
      <w:keepLines/>
      <w:spacing w:before="40"/>
      <w:outlineLvl w:val="4"/>
    </w:pPr>
    <w:rPr>
      <w:rFonts w:eastAsiaTheme="majorEastAsia" w:cs="Times New Roman (Headings CS)"/>
      <w:caps/>
      <w:color w:val="005BB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228"/>
    <w:rPr>
      <w:rFonts w:ascii="Arial" w:eastAsiaTheme="majorEastAsia" w:hAnsi="Arial" w:cstheme="majorBidi"/>
      <w:color w:val="005BBB"/>
      <w:kern w:val="0"/>
      <w:sz w:val="48"/>
      <w:szCs w:val="32"/>
      <w14:ligatures w14:val="none"/>
    </w:rPr>
  </w:style>
  <w:style w:type="character" w:customStyle="1" w:styleId="Heading2Char">
    <w:name w:val="Heading 2 Char"/>
    <w:basedOn w:val="DefaultParagraphFont"/>
    <w:link w:val="Heading2"/>
    <w:uiPriority w:val="9"/>
    <w:rsid w:val="000E6E3E"/>
    <w:rPr>
      <w:rFonts w:ascii="Arial" w:eastAsiaTheme="majorEastAsia" w:hAnsi="Arial" w:cstheme="majorBidi"/>
      <w:b/>
      <w:color w:val="005BBB"/>
      <w:kern w:val="0"/>
      <w:sz w:val="32"/>
      <w:szCs w:val="26"/>
      <w14:ligatures w14:val="none"/>
    </w:rPr>
  </w:style>
  <w:style w:type="character" w:customStyle="1" w:styleId="Heading3Char">
    <w:name w:val="Heading 3 Char"/>
    <w:basedOn w:val="DefaultParagraphFont"/>
    <w:link w:val="Heading3"/>
    <w:uiPriority w:val="9"/>
    <w:rsid w:val="00CC4655"/>
    <w:rPr>
      <w:rFonts w:ascii="Arial" w:eastAsiaTheme="majorEastAsia" w:hAnsi="Arial" w:cs="Arial"/>
      <w:b/>
      <w:color w:val="002F56"/>
      <w:sz w:val="28"/>
      <w:szCs w:val="28"/>
    </w:rPr>
  </w:style>
  <w:style w:type="character" w:customStyle="1" w:styleId="Heading4Char">
    <w:name w:val="Heading 4 Char"/>
    <w:basedOn w:val="DefaultParagraphFont"/>
    <w:link w:val="Heading4"/>
    <w:uiPriority w:val="9"/>
    <w:semiHidden/>
    <w:rsid w:val="00A13DCF"/>
    <w:rPr>
      <w:rFonts w:ascii="Arial" w:eastAsiaTheme="majorEastAsia" w:hAnsi="Arial" w:cs="Times New Roman (Headings CS)"/>
      <w:iCs/>
      <w:caps/>
      <w:color w:val="002F56"/>
      <w:sz w:val="22"/>
    </w:rPr>
  </w:style>
  <w:style w:type="character" w:customStyle="1" w:styleId="Heading5Char">
    <w:name w:val="Heading 5 Char"/>
    <w:basedOn w:val="DefaultParagraphFont"/>
    <w:link w:val="Heading5"/>
    <w:uiPriority w:val="9"/>
    <w:semiHidden/>
    <w:rsid w:val="00A13DCF"/>
    <w:rPr>
      <w:rFonts w:ascii="Arial" w:eastAsiaTheme="majorEastAsia" w:hAnsi="Arial" w:cs="Times New Roman (Headings CS)"/>
      <w:caps/>
      <w:color w:val="005BBB"/>
      <w:sz w:val="20"/>
    </w:rPr>
  </w:style>
  <w:style w:type="paragraph" w:styleId="Title">
    <w:name w:val="Title"/>
    <w:basedOn w:val="Heading1"/>
    <w:next w:val="Normal"/>
    <w:link w:val="TitleChar"/>
    <w:autoRedefine/>
    <w:uiPriority w:val="10"/>
    <w:qFormat/>
    <w:rsid w:val="00A13DCF"/>
  </w:style>
  <w:style w:type="character" w:customStyle="1" w:styleId="TitleChar">
    <w:name w:val="Title Char"/>
    <w:basedOn w:val="DefaultParagraphFont"/>
    <w:link w:val="Title"/>
    <w:uiPriority w:val="10"/>
    <w:rsid w:val="00A13DCF"/>
    <w:rPr>
      <w:rFonts w:ascii="Arial" w:eastAsiaTheme="majorEastAsia" w:hAnsi="Arial" w:cstheme="majorBidi"/>
      <w:color w:val="005BBB"/>
      <w:sz w:val="48"/>
      <w:szCs w:val="32"/>
    </w:rPr>
  </w:style>
  <w:style w:type="paragraph" w:styleId="Subtitle">
    <w:name w:val="Subtitle"/>
    <w:basedOn w:val="Normal"/>
    <w:next w:val="Normal"/>
    <w:link w:val="SubtitleChar"/>
    <w:autoRedefine/>
    <w:uiPriority w:val="11"/>
    <w:qFormat/>
    <w:rsid w:val="00A13DCF"/>
    <w:pPr>
      <w:numPr>
        <w:ilvl w:val="1"/>
      </w:numPr>
      <w:spacing w:after="160"/>
    </w:pPr>
    <w:rPr>
      <w:rFonts w:eastAsiaTheme="minorEastAsia" w:cs="Times New Roman (Body CS)"/>
      <w:i/>
      <w:spacing w:val="10"/>
      <w:sz w:val="20"/>
    </w:rPr>
  </w:style>
  <w:style w:type="character" w:customStyle="1" w:styleId="SubtitleChar">
    <w:name w:val="Subtitle Char"/>
    <w:basedOn w:val="DefaultParagraphFont"/>
    <w:link w:val="Subtitle"/>
    <w:uiPriority w:val="11"/>
    <w:rsid w:val="00A13DCF"/>
    <w:rPr>
      <w:rFonts w:ascii="Arial" w:eastAsiaTheme="minorEastAsia" w:hAnsi="Arial" w:cs="Times New Roman (Body CS)"/>
      <w:i/>
      <w:color w:val="666666"/>
      <w:spacing w:val="10"/>
      <w:sz w:val="20"/>
      <w:szCs w:val="22"/>
    </w:rPr>
  </w:style>
  <w:style w:type="paragraph" w:styleId="ListParagraph">
    <w:name w:val="List Paragraph"/>
    <w:basedOn w:val="Normal"/>
    <w:autoRedefine/>
    <w:uiPriority w:val="34"/>
    <w:qFormat/>
    <w:rsid w:val="007C049A"/>
    <w:pPr>
      <w:ind w:left="720"/>
      <w:contextualSpacing/>
    </w:pPr>
    <w:rPr>
      <w:szCs w:val="24"/>
    </w:rPr>
  </w:style>
  <w:style w:type="paragraph" w:styleId="Header">
    <w:name w:val="header"/>
    <w:basedOn w:val="Normal"/>
    <w:link w:val="HeaderChar"/>
    <w:uiPriority w:val="99"/>
    <w:unhideWhenUsed/>
    <w:rsid w:val="00B74228"/>
    <w:pPr>
      <w:tabs>
        <w:tab w:val="center" w:pos="4680"/>
        <w:tab w:val="right" w:pos="9360"/>
      </w:tabs>
    </w:pPr>
  </w:style>
  <w:style w:type="character" w:customStyle="1" w:styleId="HeaderChar">
    <w:name w:val="Header Char"/>
    <w:basedOn w:val="DefaultParagraphFont"/>
    <w:link w:val="Header"/>
    <w:uiPriority w:val="99"/>
    <w:rsid w:val="00B74228"/>
    <w:rPr>
      <w:rFonts w:ascii="Arial" w:hAnsi="Arial"/>
      <w:color w:val="666666"/>
      <w:kern w:val="0"/>
      <w:sz w:val="22"/>
      <w:szCs w:val="22"/>
      <w14:ligatures w14:val="none"/>
    </w:rPr>
  </w:style>
  <w:style w:type="paragraph" w:styleId="Footer">
    <w:name w:val="footer"/>
    <w:basedOn w:val="Normal"/>
    <w:link w:val="FooterChar"/>
    <w:uiPriority w:val="99"/>
    <w:unhideWhenUsed/>
    <w:rsid w:val="00B74228"/>
    <w:pPr>
      <w:tabs>
        <w:tab w:val="center" w:pos="4680"/>
        <w:tab w:val="right" w:pos="9360"/>
      </w:tabs>
    </w:pPr>
  </w:style>
  <w:style w:type="character" w:customStyle="1" w:styleId="FooterChar">
    <w:name w:val="Footer Char"/>
    <w:basedOn w:val="DefaultParagraphFont"/>
    <w:link w:val="Footer"/>
    <w:uiPriority w:val="99"/>
    <w:rsid w:val="00B74228"/>
    <w:rPr>
      <w:rFonts w:ascii="Arial" w:hAnsi="Arial"/>
      <w:color w:val="666666"/>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Words>
  <Characters>287</Characters>
  <Application>Microsoft Office Word</Application>
  <DocSecurity>0</DocSecurity>
  <Lines>2</Lines>
  <Paragraphs>1</Paragraphs>
  <ScaleCrop>false</ScaleCrop>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Kristy Strough</cp:lastModifiedBy>
  <cp:revision>1</cp:revision>
  <dcterms:created xsi:type="dcterms:W3CDTF">2024-06-03T16:21:00Z</dcterms:created>
  <dcterms:modified xsi:type="dcterms:W3CDTF">2024-06-03T16:27:00Z</dcterms:modified>
</cp:coreProperties>
</file>